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0"/>
        <w:gridCol w:w="816"/>
        <w:gridCol w:w="1718"/>
        <w:gridCol w:w="2461"/>
        <w:gridCol w:w="469"/>
        <w:gridCol w:w="1200"/>
        <w:gridCol w:w="1180"/>
        <w:gridCol w:w="1150"/>
        <w:gridCol w:w="1100"/>
        <w:gridCol w:w="1180"/>
        <w:gridCol w:w="940"/>
        <w:gridCol w:w="920"/>
        <w:gridCol w:w="1851"/>
      </w:tblGrid>
      <w:tr w:rsidR="00E82927" w:rsidRPr="008E6381">
        <w:trPr>
          <w:trHeight w:val="39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927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9">
              <w:rPr>
                <w:rFonts w:ascii="Times New Roman" w:hAnsi="Times New Roman" w:cs="Times New Roman"/>
                <w:sz w:val="24"/>
                <w:szCs w:val="24"/>
              </w:rPr>
              <w:t>BỘ TƯ PHÁP</w:t>
            </w:r>
          </w:p>
          <w:p w:rsidR="00E82927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HỘI ĐỒNG THI NÂNG NGẠCH </w:t>
            </w:r>
          </w:p>
          <w:p w:rsidR="00E82927" w:rsidRPr="00C052B9" w:rsidRDefault="00E82927" w:rsidP="00B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LÊN NGẠCH CHẤP HÀNH VIÊN TRUNG CẤP, NGẠCH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THẨM TRA VIÊN CHÍNH NĂM 2014</w:t>
            </w:r>
          </w:p>
        </w:tc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927" w:rsidRPr="008E6381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6"/>
              </w:rPr>
            </w:pPr>
            <w:r w:rsidRPr="008E6381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6"/>
              </w:rPr>
              <w:t>CỘNG HOÀ XÃ HỘI CHỦ NGHĨA VIỆT NAM</w:t>
            </w:r>
          </w:p>
          <w:p w:rsidR="00E82927" w:rsidRPr="00BF150D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  <w:r w:rsidRPr="00BF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2927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158.05pt,1.95pt" to="329.05pt,1.95pt"/>
              </w:pict>
            </w:r>
          </w:p>
          <w:p w:rsidR="00E82927" w:rsidRPr="008E6381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6"/>
              </w:rPr>
            </w:pPr>
            <w:r w:rsidRPr="00C0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DANH SÁCH KẾT QUẢ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ĐIỂM BÀI </w:t>
            </w:r>
            <w:r w:rsidRPr="00C0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</w:t>
            </w:r>
          </w:p>
        </w:tc>
      </w:tr>
      <w:tr w:rsidR="00E82927" w:rsidRPr="008E6381">
        <w:trPr>
          <w:trHeight w:val="39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927" w:rsidRPr="00C052B9" w:rsidRDefault="00E82927" w:rsidP="00BF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85.9pt,-25.5pt" to="178.75pt,-25.5pt"/>
              </w:pict>
            </w:r>
          </w:p>
        </w:tc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927" w:rsidRPr="008E6381" w:rsidRDefault="00E82927" w:rsidP="00BF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6"/>
              </w:rPr>
            </w:pPr>
            <w:r w:rsidRPr="00FC7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KỲ THI NÂNG NGẠCH LÊN NGẠCH CHẤP HÀNH VIÊN TRUNG CẤP, NGẠCH THẨM TRA VIÊN CHÍNH NĂM 2014</w:t>
            </w:r>
          </w:p>
        </w:tc>
      </w:tr>
      <w:tr w:rsidR="00E82927" w:rsidRPr="008E6381">
        <w:trPr>
          <w:trHeight w:val="435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927" w:rsidRPr="00C052B9" w:rsidRDefault="00E82927" w:rsidP="0050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(Kèm theo Thông báo số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3611</w:t>
            </w:r>
            <w:r w:rsidRPr="00C05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/TB-HĐTNN ngày 05/10/2015 của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Hội đồng thi nâng ngạch lên ngạch Chấp hành viên trung cấp, ngạch Thẩm tra viên chính </w:t>
            </w:r>
            <w:r w:rsidRPr="00C05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 2014)</w:t>
            </w:r>
          </w:p>
        </w:tc>
      </w:tr>
      <w:tr w:rsidR="00E82927" w:rsidRPr="008E6381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2927" w:rsidRPr="008E6381">
        <w:trPr>
          <w:trHeight w:val="510"/>
        </w:trPr>
        <w:tc>
          <w:tcPr>
            <w:tcW w:w="5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Số TT</w:t>
            </w:r>
          </w:p>
        </w:tc>
        <w:tc>
          <w:tcPr>
            <w:tcW w:w="816" w:type="dxa"/>
            <w:vMerge w:val="restart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Phòng thi số</w:t>
            </w:r>
          </w:p>
        </w:tc>
        <w:tc>
          <w:tcPr>
            <w:tcW w:w="1719" w:type="dxa"/>
            <w:vMerge w:val="restart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Tỉnh, thành phố</w:t>
            </w:r>
          </w:p>
        </w:tc>
        <w:tc>
          <w:tcPr>
            <w:tcW w:w="29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Năm sinh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Số báo danh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</w:tcBorders>
            <w:vAlign w:val="center"/>
          </w:tcPr>
          <w:p w:rsidR="00E82927" w:rsidRPr="00FC71F0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1F0">
              <w:rPr>
                <w:rFonts w:ascii="Times New Roman" w:hAnsi="Times New Roman" w:cs="Times New Roman"/>
                <w:b/>
                <w:bCs/>
              </w:rPr>
              <w:t>Điểm thi môn</w:t>
            </w:r>
          </w:p>
        </w:tc>
        <w:tc>
          <w:tcPr>
            <w:tcW w:w="1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82927" w:rsidRPr="008E6381">
        <w:trPr>
          <w:trHeight w:val="555"/>
        </w:trPr>
        <w:tc>
          <w:tcPr>
            <w:tcW w:w="58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vMerge/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</w:p>
        </w:tc>
        <w:tc>
          <w:tcPr>
            <w:tcW w:w="118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sz w:val="18"/>
                <w:szCs w:val="18"/>
              </w:rPr>
              <w:t>Nữ</w:t>
            </w:r>
          </w:p>
        </w:tc>
        <w:tc>
          <w:tcPr>
            <w:tcW w:w="1150" w:type="dxa"/>
            <w:vMerge/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E82927" w:rsidRPr="00354CB4" w:rsidRDefault="00E82927" w:rsidP="00FC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sz w:val="18"/>
                <w:szCs w:val="18"/>
              </w:rPr>
              <w:t>Kiến thức chung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FC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sz w:val="18"/>
                <w:szCs w:val="18"/>
              </w:rPr>
              <w:t>Chuyên môn nghiệp vụ</w:t>
            </w:r>
          </w:p>
        </w:tc>
        <w:tc>
          <w:tcPr>
            <w:tcW w:w="940" w:type="dxa"/>
            <w:vAlign w:val="center"/>
          </w:tcPr>
          <w:p w:rsidR="00E82927" w:rsidRPr="00354CB4" w:rsidRDefault="00E82927" w:rsidP="00FC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sz w:val="18"/>
                <w:szCs w:val="18"/>
              </w:rPr>
              <w:t>Ngoại ngữ</w:t>
            </w:r>
          </w:p>
        </w:tc>
        <w:tc>
          <w:tcPr>
            <w:tcW w:w="920" w:type="dxa"/>
            <w:vAlign w:val="center"/>
          </w:tcPr>
          <w:p w:rsidR="00E82927" w:rsidRPr="00354CB4" w:rsidRDefault="00E82927" w:rsidP="00FC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sz w:val="18"/>
                <w:szCs w:val="18"/>
              </w:rPr>
              <w:t>Tin học</w:t>
            </w:r>
          </w:p>
        </w:tc>
        <w:tc>
          <w:tcPr>
            <w:tcW w:w="1851" w:type="dxa"/>
            <w:vMerge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927" w:rsidRPr="008E6381">
        <w:trPr>
          <w:trHeight w:val="25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Bằng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10/10/1966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18/02/1969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Trung Hiền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04/03/1976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Xuân Hương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31/12/1979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Thương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22/11/1969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Thị Xuân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04/04/1973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41.5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Chuyên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02/4/1970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Mạnh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11/5/1974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Mạnh Hải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24/7/1969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- 09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8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Đình Hoàng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28/6/1973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>Có vi phạm Quy chế thi môn Tin học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Tiểu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19/5/1969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Bà Rịa - Vũng Tàu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An Phượng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25/5/1977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Thành Bắc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8/28/1973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Giáp Văn Bền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46.5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43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31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354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Thế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Thủy Khơi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Lan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Ngà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Thị Thái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Bảo Văn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28/2/1963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5/8/1968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Dương Đức Thanh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26/3/1972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Hữu Bằng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12/05/1962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Ngọc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21/9/1970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Thanh Nhân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21/11/1975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Bá Bình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1/2/1974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80.5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Quốc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6/5/1972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Chí Hoan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20/12/1972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Cung Văn Tám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29/10/1969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Tiến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5/10/1975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Hoài Phong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8/3/1976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15/10/1967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Ngọc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23/10/1978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Chánh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04/6/1978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Quảng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25/10/1960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Văn Tài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30/01/1972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- 41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Thẩn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20/6/1967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Lý Khắc Châu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22/10/1975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Đặng Văn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12/6/1977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Công Hân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1/9/1970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Quang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17/3/1973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15/01/1973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Thái Thị Diễm Lê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1/8/1979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Bùi Thị Trúc Linh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19/6/1976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- 49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Tuyết Phượng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22/8/1969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Ngọc Đăng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16/12/1965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Anh Ngọc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26/8/1971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Huỳnh Công Nhân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16/10/1969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Quân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22/4/1974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Kiều Thế Truyền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4/11/1968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Nguyễn Khánh Vân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2/12/1972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Triều Châu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31/7/1979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Trí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20/4/1969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- 59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Ngữ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20/7/1971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Lâm Sông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10/3/1958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Vi Tùng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15/11/1966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Minh Đên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22/6/1964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Hoàng Đoán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22/4/1975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- 64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Đoàn Kim Em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20/11/1972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Hoàng Nhi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30/10/1974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Quốc Trạng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3/5/1968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- 69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Đình Trường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Văn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9/19/1967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Hồng Kỳ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7/10/1964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Thành Lập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Công Lý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Hoàng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Kiều Oanh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>Có vi phạm Quy chế thi môn Tin học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Cao Trung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Hữu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8/23/1966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Vũ Bảy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07/7/1962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- 79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49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Nông Tiến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24/6/1974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Tôn Thị Hồng Khuyên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15/10/1963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49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Lâm Thanh Nghị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20/12/1969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Lâm Hồng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Thanh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Hữu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Huỳnh Quang Thành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Thuận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Đắc Nông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Công Long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16/12/1976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- 88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Đắc Nông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Trọng Thuyết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23/9/1965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- 89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Đắc Nông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Tuyết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12/2/1980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Đắc Nông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Đắc Văn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30/01/1976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Hùng Dũng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08/01/1970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Trần Tiến Dũng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13/12/1975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Hải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20/4/1970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Vũ Kim Hải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01/4/1961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Nguyễn Đăng Hợi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 28/9/1964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Văn Mười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15/12/1973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Quang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15/8/1980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Văn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10/10/1978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- 99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Văn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01/5/1974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Đàm Quang Khải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02/2/1957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49.5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Lan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28/10/1966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Nông Thị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20/10/1961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Tấn Tài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17/01/1976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Đoàn Công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3/4/1973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Lưu Minh Thông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1/2/1975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10/2/1967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- 109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Võ Minh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Chí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Bùi Thị Ngọc Kiều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- 112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54.5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Huỳnh Thanh Vũ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Văn Xuân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19/5/1971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Đề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1/16/1965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Bá Giáp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1/17/1975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Đình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5/4/1976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Hồng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3/17/1977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Đinh Văn Năm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10/20/1966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- 119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Vũ Thành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8/27/1973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 Mạnh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04/3/1977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Đào Xuân Hữu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5/9/1978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Bùi Văn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28/9/1972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Đặng Ngọc Thanh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Hữu Thành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01/4/1974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Nam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Quốc Huy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01/2/1975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Nam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Xuân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5/11/1974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- 129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Thanh Bình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27/3/1974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Đức Hạnh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26/8/1968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Duy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01/11/1974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Thu Hường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05/5/1975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Đình Hưởng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20/5/1973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Ngọc Loan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09/4/1962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Đình Luận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25/12/1973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- 136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Dương Đức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12/10/1970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Bách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15/01/1962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Tưởng Thị Thoa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20/11/1965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- 139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Lý Văn Trung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09/9/1972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Vinh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14/6/1972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Mậu Kỷ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04/10/1972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Hồng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Ngụy Văn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Đinh Thế Tài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11/28/1976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Vũ Tuấn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Tiến Hạnh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Lương Thị Hạnh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Quốc Hạnh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- 149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Việt Hoa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Ngọc Khoa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Đồng Văn Kiên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Thị Len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Quý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Diên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23/11/1973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Mai Thị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05/5/1966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Hoàn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13/4/1972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Phi Hùng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05/6/1973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- 159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Nhất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23/10/1966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Thái Bá Sức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26/02/1964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Vơ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20/12/1962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Hùng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9/10/1968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Nghĩa Hiệp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25/02/1978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Văn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17/5/1972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Thanh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19/4/1974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13/6/1967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Dương Thành Thái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10/7/1972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Lý Phương Tùng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29/01/1975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- 169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Lâm Văn Tuyền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20/3/1976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Hoài 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03/8/1967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Thế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7/5/1977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Như Hinh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21/10/1972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Dương Thị Liên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14/9/1976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Xuân Mai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13/5/1971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5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Tiến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Trung Tịnh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05/9/1974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Đoàn Minh Tuyến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03/10/1969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Kim Tuyến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22/02/1976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- 179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Khánh Hòa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Dương Diêu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25/03/1968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Khánh Hòa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Thái Hổ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05/05/1970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- 181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Khánh Hòa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Quang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05/07/1972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Khánh Hòa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Mạnh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15/04/1971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Bảy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15/6/1970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Giờ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25/4/1965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Văn Phương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01/5/1969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Thị Thanh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19/8/1966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Chu Tấn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01/06/1972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- 189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Cao Tiến Đồng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Văn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23/7/1971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 xml:space="preserve">Thái Văn Thiện 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27/5/1963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Thuật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16/7/1960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Lai Châu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Phỏng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20/11/1971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Mai Văn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16/11/1964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Cao Văn Nhu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19/5/1962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Minh Lâm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01/10/1964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Hữu Tài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Văn Thám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- 199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Nông Ngọc Thực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Huy Đàm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2/4/1967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Xuân Đạt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12/8/1975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Khắc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24/8/1974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Vũ Trường Trinh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10/4/1979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- 204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Đặng Tấn Ảnh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10/01/1964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Công Danh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08/12/1960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Lưu Văn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20/12/1967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38.5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Hướng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Lình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30/10/1966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- 209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Đức Thọ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19/12/1976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36.5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Thanh Tuấn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Đức Chính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05/12/1975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Việt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27/12/1974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Hứa Sỹ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06/3/1971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Tương Thống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30/4/1972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Quốc Việt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11/8/1974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Tuấn Cương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12/6/1973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Hữu Lâm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24/8/1974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Quốc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20/9/1976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- 219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Vũ Tiến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20/9/1976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Giang Văn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21/10/1970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Giang Công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31/5/1975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Hữu Hồng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14/02/1975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41.5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02/5/1967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Hoàng Kim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13/01/1972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Thuận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24/01/1971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- 226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20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Điển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10/8/1973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Bích Lương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6/6/1967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Kim Oanh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4/12/1971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- 229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Diên Thu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23/11/1967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Hạnh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13/6/1970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Lanh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Thanh Liêm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10/10/1966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Hữu Nghiệm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Tích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9/6/1969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Trường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10/27/1958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Vũ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10/02/1964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Trần Văn 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10/10/1974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trHeight w:val="435"/>
        </w:trPr>
        <w:tc>
          <w:tcPr>
            <w:tcW w:w="580" w:type="dxa"/>
            <w:gridSpan w:val="2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Đoàn Thị Diệu Lan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02/9/1973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- 239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Phạm Thị Thuyết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Võ Thị Bích Tuyết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27/11/1976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Mai Tấn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29/12/1970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Viết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25/4/1966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Trịnh Ngọc Hoàng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10/12/1967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Văn Khánh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20/10/1967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33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 xml:space="preserve">Phạm Thanh Lục 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09/8/1961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Nhựt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10/01/1966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Đinh Hồng Thăng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20/02/1964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- 249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Minh Thanh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03/03/1968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25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Tôn Ngọc Triêm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10/6/1966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Duy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19/3/1971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Thị Yến Ngọc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20/11/1970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Khúc Văn Phòng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20/01/1968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Văn Đới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Đức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Đào Thị Nhung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Mai Anh Tuấn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Nhật Việt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29/7/1969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- 259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Sóc Trăng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Thanh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26/12/1969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Vương Nguyệt Nga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28/9/1974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Phú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27/11/1973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Quốc Toản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10/10/1971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Lò Anh Vĩnh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17/9/1978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Lường Quang Yên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27/9/1972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Thị Thùy Giang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03/9/1973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Thị Hạ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06/01/1973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Đức Hoan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06/10/1972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>Có vi phạm Quy chế thi môn Tin học</w:t>
            </w:r>
          </w:p>
        </w:tc>
      </w:tr>
      <w:tr w:rsidR="00E82927" w:rsidRPr="008E6381">
        <w:trPr>
          <w:gridBefore w:val="1"/>
          <w:trHeight w:val="51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Ngô Quang Toản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01/6/1974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- 269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>Có vi phạm Quy chế thi môn Tin học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Chinh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15/9/1971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Nguyên Khang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17/11/1975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- 271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Long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09/01/1970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Tiến Lực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15/02/1974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Tiến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18/3/1969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Vi Văn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19/4/1963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15/7/1962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Quốc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7/5/1965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Viết Tám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6/3/1979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Xuân Thái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7/7/1975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- 279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Văn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1/2/1974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Đinh Văn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19/10/1972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Đặng Phạm Viên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15/4/1967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Phan Công Hiền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12/6/1976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Ngọc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10/3/1967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Hứa Văn Bắc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17/7/1969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Tạ Thanh Tâm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17/4/1978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Thùy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24/9/1977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Kim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3/12/1970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- 289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Đào Văn Bằng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12/9/1978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Bình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18/9/1980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Thu Hằng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21/5/1973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Từ Trung Hiếu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07/1/1973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Phong Hóa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10/5/1978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- 294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Hữu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05/01/1973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Hòa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20/8/1975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Thụy Nam Hồng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29/5/1980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Minh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01/9/1972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Hiếu Mơ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08/3/1972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- 299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Danh Nam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05/2/1978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Năm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25/3/1965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Hồng Quang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30/10/1974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Ngọc Thanh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02/6/1972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Trương Công Thành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23/11/1978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Thu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21/9/1974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Chung Ngọc Cảnh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Huệ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3/3/1973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Ông Văn Lời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>Có vi phạm Quy chế thi môn Ngoại ngữ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Tam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- 309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Hữu Cường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2/10/1964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Linh Điệp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4/6/1976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Hoàng Quang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23/7/1964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Hồng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12/11/1967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Ứng Anh Tuấn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27/10/1976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Hoàng Danh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Phước Điện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- 316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64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Thành Thanh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Võ Thanh Phong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Văn Quang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26/11/1963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- 319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Thanh Tuấn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Đào Xuân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12/1/1976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Giang Văn Quyết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16/01/1965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Phùng Văn Thái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19/9/1963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Quang Vinh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20/9/1973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Huy Khôi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26/6/1973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2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Thị Thủy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20/2/1969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68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Đình Viên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8/12/1968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CHV - 327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Lưu Thị Nhuận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5/27/1905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- 328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69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Lê Thị Hằng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30/3/1971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- 329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Lâm Quỳnh Trúc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1/2/1975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Võ Văn Tính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2/12/1980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Hoàng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10/11/1980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100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Đoàn Thị Hạ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15/12/1977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54.5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Đức Chiến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11/10/1965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Thị Hồng Thái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27/01/1978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Kim Sơn Trúc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9/10/1982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57.5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Trung Thành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21/3/1974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Đinh Thị Thu Phương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16/01/1978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- 338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90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52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Thái Thị Thảo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14/10/1963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- 339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Trịnh Thị Út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68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Thị Tâm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4/17/1971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Hồ Ngọc Điệp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17/8/1978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Anh Dũng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10/12/1977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Trịnh Thị Thu Hà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27/01/1975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Đức Hậu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05/7/1973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44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3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Đào Thanh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26/12/1962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47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Xuân Sang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09/02/1976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Đức Tình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15/5/1978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Ngọc Chín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01/02/1961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- 349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72.5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Văn Chúc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07/12/1970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- 350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84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65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Mai Mạnh Cường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22/11/1977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74.5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Võ Văn Xông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10/4/1976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73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Thị Hoa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12/9/1980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87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Bích Trang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4/8/1976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91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Hà Thế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10/9/1972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63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Phạm Thị Lan Anh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20/6/1977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56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66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Ngọc Sương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62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94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Bùi Khắc Chung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- 359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82.5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97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Minh Đức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- 360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48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85.5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double" w:sz="4" w:space="0" w:color="auto"/>
            </w:tcBorders>
            <w:noWrap/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2927" w:rsidRPr="00354CB4" w:rsidRDefault="00E82927" w:rsidP="00354C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Thị Thu Hằng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- 361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93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Văn Thị Tâm Hồng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- 362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83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Trọng Hùng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- 363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89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Trần Hải Hưng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- 364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75.5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79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6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Như Sơn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- 365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45.5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80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Lại Anh Thắng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- 366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53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82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6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Thanh Tuấn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- 367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40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81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76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Vạn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 xml:space="preserve"> 12/3/1964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- 368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75</w:t>
            </w:r>
          </w:p>
        </w:tc>
        <w:tc>
          <w:tcPr>
            <w:tcW w:w="940" w:type="dxa"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2B9">
              <w:rPr>
                <w:rFonts w:ascii="Times New Roman" w:hAnsi="Times New Roman" w:cs="Times New Roman"/>
                <w:sz w:val="16"/>
                <w:szCs w:val="16"/>
              </w:rPr>
              <w:t xml:space="preserve">Miễn thi 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78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65"/>
        </w:trPr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16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Tổng Cục THADS</w:t>
            </w:r>
          </w:p>
        </w:tc>
        <w:tc>
          <w:tcPr>
            <w:tcW w:w="2934" w:type="dxa"/>
            <w:gridSpan w:val="2"/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Nguyễn Văn Việt</w:t>
            </w:r>
          </w:p>
        </w:tc>
        <w:tc>
          <w:tcPr>
            <w:tcW w:w="120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8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- 369</w:t>
            </w:r>
          </w:p>
        </w:tc>
        <w:tc>
          <w:tcPr>
            <w:tcW w:w="110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  <w:r w:rsidRPr="00C052B9">
              <w:rPr>
                <w:b/>
                <w:bCs/>
                <w:color w:val="0000FF"/>
              </w:rPr>
              <w:t>46.5</w:t>
            </w:r>
          </w:p>
        </w:tc>
        <w:tc>
          <w:tcPr>
            <w:tcW w:w="118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85</w:t>
            </w:r>
          </w:p>
        </w:tc>
        <w:tc>
          <w:tcPr>
            <w:tcW w:w="94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20" w:type="dxa"/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96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2927" w:rsidRPr="008E6381">
        <w:trPr>
          <w:gridBefore w:val="1"/>
          <w:trHeight w:val="450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2934" w:type="dxa"/>
            <w:gridSpan w:val="2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CB4">
              <w:rPr>
                <w:rFonts w:ascii="Times New Roman" w:hAnsi="Times New Roman" w:cs="Times New Roman"/>
                <w:b/>
                <w:bCs/>
              </w:rPr>
              <w:t>Đỗ Thị Quế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B4">
              <w:rPr>
                <w:rFonts w:ascii="Times New Roman" w:hAnsi="Times New Roman" w:cs="Times New Roman"/>
                <w:sz w:val="20"/>
                <w:szCs w:val="20"/>
              </w:rPr>
              <w:t>1/5/1979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E82927" w:rsidRPr="00354CB4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TTV - 370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52.5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77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71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noWrap/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52B9">
              <w:rPr>
                <w:b/>
                <w:bCs/>
                <w:color w:val="FF0000"/>
              </w:rPr>
              <w:t>70</w:t>
            </w: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2927" w:rsidRPr="00C052B9" w:rsidRDefault="00E82927" w:rsidP="00C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82927" w:rsidRDefault="00E82927"/>
    <w:sectPr w:rsidR="00E82927" w:rsidSect="0005094F">
      <w:footerReference w:type="default" r:id="rId6"/>
      <w:pgSz w:w="16834" w:h="11909" w:orient="landscape" w:code="9"/>
      <w:pgMar w:top="720" w:right="432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27" w:rsidRDefault="00E82927" w:rsidP="008C31E9">
      <w:pPr>
        <w:spacing w:after="0" w:line="240" w:lineRule="auto"/>
      </w:pPr>
      <w:r>
        <w:separator/>
      </w:r>
    </w:p>
  </w:endnote>
  <w:endnote w:type="continuationSeparator" w:id="0">
    <w:p w:rsidR="00E82927" w:rsidRDefault="00E82927" w:rsidP="008C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27" w:rsidRDefault="00E8292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82927" w:rsidRDefault="00E82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27" w:rsidRDefault="00E82927" w:rsidP="008C31E9">
      <w:pPr>
        <w:spacing w:after="0" w:line="240" w:lineRule="auto"/>
      </w:pPr>
      <w:r>
        <w:separator/>
      </w:r>
    </w:p>
  </w:footnote>
  <w:footnote w:type="continuationSeparator" w:id="0">
    <w:p w:rsidR="00E82927" w:rsidRDefault="00E82927" w:rsidP="008C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B9"/>
    <w:rsid w:val="0005094F"/>
    <w:rsid w:val="00087592"/>
    <w:rsid w:val="001A0B8D"/>
    <w:rsid w:val="00261731"/>
    <w:rsid w:val="00354CB4"/>
    <w:rsid w:val="00500962"/>
    <w:rsid w:val="0057154A"/>
    <w:rsid w:val="00664471"/>
    <w:rsid w:val="00675ED0"/>
    <w:rsid w:val="008C31E9"/>
    <w:rsid w:val="008E6381"/>
    <w:rsid w:val="009F4F53"/>
    <w:rsid w:val="00A037A3"/>
    <w:rsid w:val="00A1225D"/>
    <w:rsid w:val="00BF150D"/>
    <w:rsid w:val="00C03FDE"/>
    <w:rsid w:val="00C052B9"/>
    <w:rsid w:val="00C47BC3"/>
    <w:rsid w:val="00C5253E"/>
    <w:rsid w:val="00CE672A"/>
    <w:rsid w:val="00E41392"/>
    <w:rsid w:val="00E82927"/>
    <w:rsid w:val="00F13B51"/>
    <w:rsid w:val="00F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1E9"/>
  </w:style>
  <w:style w:type="paragraph" w:styleId="Footer">
    <w:name w:val="footer"/>
    <w:basedOn w:val="Normal"/>
    <w:link w:val="FooterChar"/>
    <w:uiPriority w:val="99"/>
    <w:rsid w:val="008C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BF039C-9F81-42DE-BD35-684066A74AEC}"/>
</file>

<file path=customXml/itemProps2.xml><?xml version="1.0" encoding="utf-8"?>
<ds:datastoreItem xmlns:ds="http://schemas.openxmlformats.org/officeDocument/2006/customXml" ds:itemID="{B9326B1D-4468-4CF3-B940-A2381DA87000}"/>
</file>

<file path=customXml/itemProps3.xml><?xml version="1.0" encoding="utf-8"?>
<ds:datastoreItem xmlns:ds="http://schemas.openxmlformats.org/officeDocument/2006/customXml" ds:itemID="{8A80F18B-38A1-4E7B-BB48-E2D78D897CE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3848</Words>
  <Characters>21938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subject/>
  <dc:creator>Admin</dc:creator>
  <cp:keywords/>
  <dc:description/>
  <cp:lastModifiedBy>User</cp:lastModifiedBy>
  <cp:revision>2</cp:revision>
  <cp:lastPrinted>2015-10-05T08:30:00Z</cp:lastPrinted>
  <dcterms:created xsi:type="dcterms:W3CDTF">2015-10-05T09:13:00Z</dcterms:created>
  <dcterms:modified xsi:type="dcterms:W3CDTF">2015-10-05T09:13:00Z</dcterms:modified>
</cp:coreProperties>
</file>